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65" w:rsidRPr="00D82B66" w:rsidRDefault="006F3E65" w:rsidP="002C00D2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D82B66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>
        <w:rPr>
          <w:rFonts w:ascii="Arial" w:hAnsi="Arial" w:cs="Arial"/>
          <w:b/>
          <w:bCs/>
          <w:spacing w:val="40"/>
          <w:sz w:val="36"/>
          <w:szCs w:val="36"/>
        </w:rPr>
        <w:t>Клюквинского</w:t>
      </w:r>
      <w:r w:rsidRPr="00D82B66"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6F3E65" w:rsidRPr="00D82B66" w:rsidRDefault="006F3E65" w:rsidP="002C00D2">
      <w:pPr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D82B66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6F3E65" w:rsidRPr="00433F5B" w:rsidTr="00433F5B">
        <w:tc>
          <w:tcPr>
            <w:tcW w:w="3697" w:type="dxa"/>
          </w:tcPr>
          <w:p w:rsidR="006F3E65" w:rsidRPr="00433F5B" w:rsidRDefault="006F3E65" w:rsidP="004B417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22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33F5B">
                <w:rPr>
                  <w:rFonts w:ascii="Arial" w:hAnsi="Arial" w:cs="Arial"/>
                  <w:bCs/>
                  <w:sz w:val="24"/>
                  <w:szCs w:val="24"/>
                </w:rPr>
                <w:t>2016 г</w:t>
              </w:r>
            </w:smartTag>
            <w:r w:rsidRPr="00433F5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6F3E65" w:rsidRPr="00433F5B" w:rsidRDefault="006F3E65" w:rsidP="002C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F5B">
              <w:rPr>
                <w:rFonts w:ascii="Arial" w:hAnsi="Arial" w:cs="Arial"/>
                <w:sz w:val="20"/>
                <w:szCs w:val="20"/>
              </w:rPr>
              <w:t xml:space="preserve">п. </w:t>
            </w:r>
            <w:r>
              <w:rPr>
                <w:rFonts w:ascii="Arial" w:hAnsi="Arial" w:cs="Arial"/>
                <w:sz w:val="20"/>
                <w:szCs w:val="20"/>
              </w:rPr>
              <w:t>Клюквинка</w:t>
            </w:r>
          </w:p>
          <w:p w:rsidR="006F3E65" w:rsidRPr="00433F5B" w:rsidRDefault="006F3E65" w:rsidP="002C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F5B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6F3E65" w:rsidRPr="00433F5B" w:rsidRDefault="006F3E65" w:rsidP="002C00D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33F5B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6F3E65" w:rsidRPr="00433F5B" w:rsidRDefault="006F3E65" w:rsidP="00C24202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3F5B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336</w:t>
            </w:r>
          </w:p>
        </w:tc>
      </w:tr>
    </w:tbl>
    <w:p w:rsidR="006F3E65" w:rsidRDefault="006F3E65"/>
    <w:p w:rsidR="006F3E65" w:rsidRPr="00782BAE" w:rsidRDefault="006F3E65" w:rsidP="00C1311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51604"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hAnsi="Arial" w:cs="Arial"/>
          <w:b/>
          <w:sz w:val="24"/>
          <w:szCs w:val="24"/>
        </w:rPr>
        <w:t>внесении изменений в</w:t>
      </w:r>
      <w:r w:rsidRPr="00D51604">
        <w:rPr>
          <w:rFonts w:ascii="Arial" w:hAnsi="Arial" w:cs="Arial"/>
          <w:b/>
          <w:sz w:val="24"/>
          <w:szCs w:val="24"/>
        </w:rPr>
        <w:t xml:space="preserve">  постановлени</w:t>
      </w:r>
      <w:r>
        <w:rPr>
          <w:rFonts w:ascii="Arial" w:hAnsi="Arial" w:cs="Arial"/>
          <w:b/>
          <w:sz w:val="24"/>
          <w:szCs w:val="24"/>
        </w:rPr>
        <w:t xml:space="preserve">е </w:t>
      </w:r>
      <w:r w:rsidRPr="00D51604">
        <w:rPr>
          <w:rFonts w:ascii="Arial" w:hAnsi="Arial" w:cs="Arial"/>
          <w:b/>
          <w:sz w:val="24"/>
          <w:szCs w:val="24"/>
        </w:rPr>
        <w:t xml:space="preserve">Администрации </w:t>
      </w:r>
      <w:r>
        <w:rPr>
          <w:rFonts w:ascii="Arial" w:hAnsi="Arial" w:cs="Arial"/>
          <w:b/>
          <w:sz w:val="24"/>
          <w:szCs w:val="24"/>
        </w:rPr>
        <w:t>Клюквинского</w:t>
      </w:r>
      <w:r w:rsidRPr="00D51604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51604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22.09.</w:t>
      </w:r>
      <w:r w:rsidRPr="00D51604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6</w:t>
      </w:r>
      <w:r w:rsidRPr="00D51604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 xml:space="preserve"> 224 «</w:t>
      </w:r>
      <w:r w:rsidRPr="00897C80"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  <w:b/>
          <w:bCs/>
          <w:sz w:val="24"/>
          <w:szCs w:val="24"/>
        </w:rPr>
        <w:t xml:space="preserve">Клюквинское </w:t>
      </w:r>
      <w:r w:rsidRPr="00897C80">
        <w:rPr>
          <w:rFonts w:ascii="Arial" w:hAnsi="Arial" w:cs="Arial"/>
          <w:b/>
          <w:bCs/>
          <w:sz w:val="24"/>
          <w:szCs w:val="24"/>
        </w:rPr>
        <w:t>сельское поселение Верхнекетского района Томской</w:t>
      </w:r>
      <w:r>
        <w:rPr>
          <w:rFonts w:ascii="Arial" w:hAnsi="Arial" w:cs="Arial"/>
          <w:b/>
          <w:bCs/>
          <w:sz w:val="24"/>
          <w:szCs w:val="24"/>
        </w:rPr>
        <w:t xml:space="preserve"> области</w:t>
      </w:r>
      <w:r w:rsidRPr="00897C80">
        <w:rPr>
          <w:rFonts w:ascii="Arial" w:hAnsi="Arial" w:cs="Arial"/>
          <w:b/>
          <w:bCs/>
          <w:sz w:val="24"/>
          <w:szCs w:val="24"/>
        </w:rPr>
        <w:t>, без предоставления земельных участков и установления сервитута, а также земельных участков на территории в границах поселения государственная собственность на которые не разграничена»</w:t>
      </w:r>
    </w:p>
    <w:p w:rsidR="006F3E65" w:rsidRDefault="006F3E65" w:rsidP="00F3774F">
      <w:pPr>
        <w:spacing w:after="0"/>
        <w:jc w:val="both"/>
        <w:rPr>
          <w:color w:val="000000"/>
        </w:rPr>
      </w:pPr>
    </w:p>
    <w:p w:rsidR="006F3E65" w:rsidRDefault="006F3E65" w:rsidP="00C211A6">
      <w:pPr>
        <w:pStyle w:val="ConsPlusNormal"/>
        <w:ind w:firstLine="540"/>
        <w:jc w:val="both"/>
        <w:outlineLvl w:val="0"/>
      </w:pPr>
    </w:p>
    <w:p w:rsidR="006F3E65" w:rsidRPr="00C211A6" w:rsidRDefault="006F3E65" w:rsidP="00C211A6">
      <w:pPr>
        <w:pStyle w:val="ConsPlusNormal"/>
        <w:ind w:firstLine="540"/>
        <w:jc w:val="both"/>
        <w:rPr>
          <w:b w:val="0"/>
          <w:color w:val="000000"/>
        </w:rPr>
      </w:pPr>
      <w:r>
        <w:rPr>
          <w:b w:val="0"/>
          <w:color w:val="000000"/>
        </w:rPr>
        <w:t>В соответствии с Федеральным законом от 03.07.2016 №334-ФЗ «О внесении изменений в Земельный кодекс Российской Федерации и отдельные законодательные акты Российской Федерации», в</w:t>
      </w:r>
      <w:r w:rsidRPr="00C211A6">
        <w:rPr>
          <w:b w:val="0"/>
          <w:color w:val="000000"/>
        </w:rPr>
        <w:t xml:space="preserve"> цел</w:t>
      </w:r>
      <w:r>
        <w:rPr>
          <w:b w:val="0"/>
          <w:color w:val="000000"/>
        </w:rPr>
        <w:t>ях</w:t>
      </w:r>
      <w:r w:rsidRPr="00C211A6">
        <w:rPr>
          <w:b w:val="0"/>
          <w:color w:val="000000"/>
        </w:rPr>
        <w:t xml:space="preserve"> приведения </w:t>
      </w:r>
      <w:r>
        <w:rPr>
          <w:b w:val="0"/>
          <w:color w:val="000000"/>
        </w:rPr>
        <w:t xml:space="preserve">муниципального </w:t>
      </w:r>
      <w:r w:rsidRPr="00C211A6">
        <w:rPr>
          <w:b w:val="0"/>
          <w:color w:val="000000"/>
        </w:rPr>
        <w:t>нормативн</w:t>
      </w:r>
      <w:r>
        <w:rPr>
          <w:b w:val="0"/>
          <w:color w:val="000000"/>
        </w:rPr>
        <w:t>ого</w:t>
      </w:r>
      <w:r w:rsidRPr="00C211A6">
        <w:rPr>
          <w:b w:val="0"/>
          <w:color w:val="000000"/>
        </w:rPr>
        <w:t xml:space="preserve"> правов</w:t>
      </w:r>
      <w:r>
        <w:rPr>
          <w:b w:val="0"/>
          <w:color w:val="000000"/>
        </w:rPr>
        <w:t>ого</w:t>
      </w:r>
      <w:r w:rsidRPr="00C211A6">
        <w:rPr>
          <w:b w:val="0"/>
          <w:color w:val="000000"/>
        </w:rPr>
        <w:t xml:space="preserve"> акт</w:t>
      </w:r>
      <w:r>
        <w:rPr>
          <w:b w:val="0"/>
          <w:color w:val="000000"/>
        </w:rPr>
        <w:t>а</w:t>
      </w:r>
      <w:r w:rsidRPr="00C211A6">
        <w:rPr>
          <w:b w:val="0"/>
          <w:color w:val="000000"/>
        </w:rPr>
        <w:t xml:space="preserve"> в соответствие с законодательством</w:t>
      </w:r>
      <w:r>
        <w:rPr>
          <w:b w:val="0"/>
          <w:color w:val="000000"/>
        </w:rPr>
        <w:t xml:space="preserve"> Российской Федерации,</w:t>
      </w:r>
    </w:p>
    <w:p w:rsidR="006F3E65" w:rsidRPr="00C211A6" w:rsidRDefault="006F3E65" w:rsidP="002C00D2">
      <w:pPr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6F3E65" w:rsidRPr="00F3774F" w:rsidRDefault="006F3E65" w:rsidP="00F377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6F3E65" w:rsidRPr="00897C80" w:rsidRDefault="006F3E65" w:rsidP="00897C8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/>
        </w:rPr>
        <w:t>Внести в</w:t>
      </w:r>
      <w:r w:rsidRPr="00897C80">
        <w:rPr>
          <w:rFonts w:ascii="Arial" w:hAnsi="Arial"/>
        </w:rPr>
        <w:t xml:space="preserve"> постановление Администрации </w:t>
      </w:r>
      <w:r>
        <w:rPr>
          <w:rFonts w:ascii="Arial" w:hAnsi="Arial"/>
        </w:rPr>
        <w:t>Клюквинского</w:t>
      </w:r>
      <w:r w:rsidRPr="00897C80">
        <w:rPr>
          <w:rFonts w:ascii="Arial" w:hAnsi="Arial"/>
        </w:rPr>
        <w:t xml:space="preserve"> сельского поселения </w:t>
      </w:r>
    </w:p>
    <w:p w:rsidR="006F3E65" w:rsidRDefault="006F3E65" w:rsidP="00897C80">
      <w:pPr>
        <w:ind w:right="-1"/>
        <w:jc w:val="both"/>
        <w:rPr>
          <w:rFonts w:ascii="Arial" w:hAnsi="Arial" w:cs="Arial"/>
          <w:sz w:val="24"/>
          <w:szCs w:val="24"/>
        </w:rPr>
      </w:pPr>
      <w:r w:rsidRPr="00897C80">
        <w:rPr>
          <w:rFonts w:ascii="Arial" w:hAnsi="Arial"/>
          <w:sz w:val="24"/>
          <w:szCs w:val="24"/>
        </w:rPr>
        <w:t xml:space="preserve">от </w:t>
      </w:r>
      <w:r w:rsidRPr="00D82B66">
        <w:rPr>
          <w:rFonts w:ascii="Arial" w:hAnsi="Arial" w:cs="Arial"/>
          <w:sz w:val="24"/>
          <w:szCs w:val="24"/>
        </w:rPr>
        <w:t>22.09.2016 № 224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7C80">
        <w:rPr>
          <w:rFonts w:ascii="Arial" w:hAnsi="Arial" w:cs="Arial"/>
          <w:sz w:val="24"/>
          <w:szCs w:val="24"/>
        </w:rPr>
        <w:t xml:space="preserve"> «</w:t>
      </w:r>
      <w:r w:rsidRPr="00897C80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  <w:bCs/>
          <w:sz w:val="24"/>
          <w:szCs w:val="24"/>
        </w:rPr>
        <w:t xml:space="preserve">Клюквинское </w:t>
      </w:r>
      <w:r w:rsidRPr="00897C80">
        <w:rPr>
          <w:rFonts w:ascii="Arial" w:hAnsi="Arial" w:cs="Arial"/>
          <w:bCs/>
          <w:sz w:val="24"/>
          <w:szCs w:val="24"/>
        </w:rPr>
        <w:t>сельское поселение Верхнекетского района Томской, без предоставления земельных участков и установления сервитута, а также земельных участков на территории в границах поселения государственная собственность на которые не разграничена</w:t>
      </w:r>
      <w:r w:rsidRPr="00897C8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(далее - Постановление, Административный регламент) следующие изменения:</w:t>
      </w:r>
    </w:p>
    <w:p w:rsidR="006F3E65" w:rsidRPr="004B417E" w:rsidRDefault="006F3E65" w:rsidP="004B417E">
      <w:pPr>
        <w:pStyle w:val="ListParagraph"/>
        <w:numPr>
          <w:ilvl w:val="0"/>
          <w:numId w:val="6"/>
        </w:numPr>
        <w:ind w:right="-1"/>
        <w:jc w:val="both"/>
        <w:rPr>
          <w:rFonts w:ascii="Arial" w:hAnsi="Arial" w:cs="Arial"/>
        </w:rPr>
      </w:pPr>
      <w:r w:rsidRPr="004B417E">
        <w:rPr>
          <w:rFonts w:ascii="Arial" w:hAnsi="Arial" w:cs="Arial"/>
        </w:rPr>
        <w:t>наименование Постановления изложить в следующей редакции:</w:t>
      </w:r>
    </w:p>
    <w:p w:rsidR="006F3E65" w:rsidRDefault="006F3E65" w:rsidP="00897C8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утверждении</w:t>
      </w:r>
      <w:r w:rsidRPr="00AA1FF7">
        <w:rPr>
          <w:rFonts w:ascii="Arial" w:hAnsi="Arial" w:cs="Arial"/>
          <w:sz w:val="24"/>
          <w:szCs w:val="24"/>
        </w:rPr>
        <w:t xml:space="preserve"> административн</w:t>
      </w:r>
      <w:r>
        <w:rPr>
          <w:rFonts w:ascii="Arial" w:hAnsi="Arial" w:cs="Arial"/>
          <w:sz w:val="24"/>
          <w:szCs w:val="24"/>
        </w:rPr>
        <w:t>ого</w:t>
      </w:r>
      <w:r w:rsidRPr="00AA1FF7">
        <w:rPr>
          <w:rFonts w:ascii="Arial" w:hAnsi="Arial" w:cs="Arial"/>
          <w:sz w:val="24"/>
          <w:szCs w:val="24"/>
        </w:rPr>
        <w:t xml:space="preserve"> регламент</w:t>
      </w:r>
      <w:r>
        <w:rPr>
          <w:rFonts w:ascii="Arial" w:hAnsi="Arial" w:cs="Arial"/>
          <w:sz w:val="24"/>
          <w:szCs w:val="24"/>
        </w:rPr>
        <w:t>а</w:t>
      </w:r>
      <w:r w:rsidRPr="00AA1FF7">
        <w:rPr>
          <w:rFonts w:ascii="Arial" w:hAnsi="Arial" w:cs="Arial"/>
          <w:sz w:val="24"/>
          <w:szCs w:val="24"/>
        </w:rPr>
        <w:t xml:space="preserve">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Клюквинское </w:t>
      </w:r>
      <w:r w:rsidRPr="00AA1FF7">
        <w:rPr>
          <w:rFonts w:ascii="Arial" w:hAnsi="Arial" w:cs="Arial"/>
          <w:sz w:val="24"/>
          <w:szCs w:val="24"/>
        </w:rPr>
        <w:t>сельское поселение Верхнекетского района Томской области, без предоставления земельных участков и установления сервитута»</w:t>
      </w:r>
      <w:r>
        <w:rPr>
          <w:rFonts w:ascii="Arial" w:hAnsi="Arial" w:cs="Arial"/>
          <w:sz w:val="24"/>
          <w:szCs w:val="24"/>
        </w:rPr>
        <w:t>;</w:t>
      </w:r>
    </w:p>
    <w:p w:rsidR="006F3E65" w:rsidRDefault="006F3E65" w:rsidP="00897C8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пункт 1 Постановления изложить в следующей редакции:</w:t>
      </w:r>
    </w:p>
    <w:p w:rsidR="006F3E65" w:rsidRDefault="006F3E65" w:rsidP="00897C8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</w:t>
      </w:r>
      <w:r w:rsidRPr="00563D0E">
        <w:rPr>
          <w:rFonts w:ascii="Arial" w:hAnsi="Arial" w:cs="Arial"/>
          <w:sz w:val="24"/>
          <w:szCs w:val="24"/>
        </w:rPr>
        <w:t xml:space="preserve">Утвердить административный регламент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Клюквинское </w:t>
      </w:r>
      <w:r w:rsidRPr="00563D0E">
        <w:rPr>
          <w:rFonts w:ascii="Arial" w:hAnsi="Arial" w:cs="Arial"/>
          <w:sz w:val="24"/>
          <w:szCs w:val="24"/>
        </w:rPr>
        <w:t>сельское поселение Верхнекетского района Томской области, без предоставления земельных участков и установления сервитута</w:t>
      </w:r>
      <w:r>
        <w:rPr>
          <w:rFonts w:ascii="Arial" w:hAnsi="Arial" w:cs="Arial"/>
          <w:sz w:val="24"/>
          <w:szCs w:val="24"/>
        </w:rPr>
        <w:t>.</w:t>
      </w:r>
      <w:r w:rsidRPr="00563D0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6F3E65" w:rsidRDefault="006F3E65" w:rsidP="00897C80">
      <w:pPr>
        <w:ind w:right="-1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3) в наименовании, пунктах 1.1, 2.1, 2.3, 2.4, 2.6, 2.6.1, абзаце 9 пункта 3.5 Административного регламента  слова «, </w:t>
      </w:r>
      <w:r w:rsidRPr="00677D5A">
        <w:rPr>
          <w:rFonts w:ascii="Arial" w:hAnsi="Arial" w:cs="Arial"/>
          <w:sz w:val="24"/>
          <w:szCs w:val="24"/>
          <w:lang w:eastAsia="ar-SA"/>
        </w:rPr>
        <w:t>а также земельных участков на территории в границах поселения государственная собственность на которые не разграничена</w:t>
      </w:r>
      <w:r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6F3E65" w:rsidRPr="00897C80" w:rsidRDefault="006F3E65" w:rsidP="00897C80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4) приложения 1,2 к Административному регламенту изложить в следующей редакции:</w:t>
      </w:r>
    </w:p>
    <w:p w:rsidR="006F3E65" w:rsidRPr="00677D5A" w:rsidRDefault="006F3E65" w:rsidP="00677D5A">
      <w:pPr>
        <w:ind w:left="3403" w:firstLine="708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«</w:t>
      </w:r>
      <w:r w:rsidRPr="00677D5A">
        <w:rPr>
          <w:rFonts w:ascii="Arial" w:hAnsi="Arial" w:cs="Arial"/>
          <w:sz w:val="20"/>
          <w:szCs w:val="20"/>
          <w:lang w:eastAsia="ar-SA"/>
        </w:rPr>
        <w:t>Приложение  1</w:t>
      </w:r>
    </w:p>
    <w:p w:rsidR="006F3E65" w:rsidRPr="00677D5A" w:rsidRDefault="006F3E65" w:rsidP="00677D5A">
      <w:pPr>
        <w:tabs>
          <w:tab w:val="left" w:pos="3969"/>
        </w:tabs>
        <w:suppressAutoHyphens/>
        <w:autoSpaceDE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  <w:lang w:eastAsia="ar-SA"/>
        </w:rPr>
      </w:pPr>
      <w:r w:rsidRPr="00677D5A">
        <w:rPr>
          <w:rFonts w:ascii="Arial" w:hAnsi="Arial" w:cs="Arial"/>
          <w:sz w:val="20"/>
          <w:szCs w:val="20"/>
          <w:lang w:eastAsia="ar-SA"/>
        </w:rPr>
        <w:t>к Административному регламенту</w:t>
      </w:r>
    </w:p>
    <w:p w:rsidR="006F3E65" w:rsidRPr="00677D5A" w:rsidRDefault="006F3E65" w:rsidP="00677D5A">
      <w:pPr>
        <w:tabs>
          <w:tab w:val="left" w:pos="3969"/>
        </w:tabs>
        <w:suppressAutoHyphens/>
        <w:autoSpaceDE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  <w:lang w:eastAsia="ar-SA"/>
        </w:rPr>
      </w:pPr>
      <w:r w:rsidRPr="00677D5A">
        <w:rPr>
          <w:rFonts w:ascii="Arial" w:hAnsi="Arial" w:cs="Arial"/>
          <w:sz w:val="20"/>
          <w:szCs w:val="20"/>
          <w:lang w:eastAsia="ar-SA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  <w:sz w:val="20"/>
          <w:szCs w:val="20"/>
          <w:lang w:eastAsia="ar-SA"/>
        </w:rPr>
        <w:t xml:space="preserve">Клюквинское </w:t>
      </w:r>
      <w:r w:rsidRPr="00677D5A">
        <w:rPr>
          <w:rFonts w:ascii="Arial" w:hAnsi="Arial" w:cs="Arial"/>
          <w:sz w:val="20"/>
          <w:szCs w:val="20"/>
          <w:lang w:eastAsia="ar-SA"/>
        </w:rPr>
        <w:t>сельское поселение Верхнекетского района Томской области, без предоставления земельных участков и установления сервитута»</w:t>
      </w:r>
    </w:p>
    <w:p w:rsidR="006F3E65" w:rsidRPr="00677D5A" w:rsidRDefault="006F3E65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:rsidR="006F3E65" w:rsidRPr="00677D5A" w:rsidRDefault="006F3E65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 xml:space="preserve">Главе </w:t>
      </w:r>
      <w:r>
        <w:rPr>
          <w:rFonts w:ascii="Arial" w:hAnsi="Arial" w:cs="Arial"/>
          <w:sz w:val="20"/>
          <w:szCs w:val="20"/>
        </w:rPr>
        <w:t>Клюквинского</w:t>
      </w:r>
      <w:r w:rsidRPr="00677D5A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6F3E65" w:rsidRPr="00677D5A" w:rsidRDefault="006F3E65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677D5A">
        <w:rPr>
          <w:rFonts w:ascii="Arial" w:hAnsi="Arial" w:cs="Arial"/>
          <w:sz w:val="20"/>
          <w:szCs w:val="20"/>
        </w:rPr>
        <w:t>от</w:t>
      </w:r>
      <w:r w:rsidRPr="00677D5A">
        <w:rPr>
          <w:rFonts w:ascii="Times New Roman" w:hAnsi="Times New Roman"/>
          <w:sz w:val="20"/>
          <w:szCs w:val="20"/>
        </w:rPr>
        <w:t xml:space="preserve"> ________________________________________</w:t>
      </w:r>
    </w:p>
    <w:p w:rsidR="006F3E65" w:rsidRPr="00677D5A" w:rsidRDefault="006F3E65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  <w:vertAlign w:val="superscript"/>
        </w:rPr>
      </w:pPr>
      <w:r w:rsidRPr="00677D5A">
        <w:rPr>
          <w:rFonts w:ascii="Times New Roman" w:hAnsi="Times New Roman"/>
          <w:sz w:val="24"/>
          <w:szCs w:val="24"/>
          <w:vertAlign w:val="superscript"/>
        </w:rPr>
        <w:t xml:space="preserve">                             (фамилия, имя, отчество заявителя;</w:t>
      </w:r>
    </w:p>
    <w:p w:rsidR="006F3E65" w:rsidRPr="00677D5A" w:rsidRDefault="006F3E65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77D5A">
        <w:rPr>
          <w:rFonts w:ascii="Times New Roman" w:hAnsi="Times New Roman"/>
          <w:sz w:val="24"/>
          <w:szCs w:val="24"/>
        </w:rPr>
        <w:t>__________________________________________</w:t>
      </w:r>
    </w:p>
    <w:p w:rsidR="006F3E65" w:rsidRPr="00571C14" w:rsidRDefault="006F3E65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  <w:vertAlign w:val="superscript"/>
        </w:rPr>
      </w:pPr>
      <w:r w:rsidRPr="00571C14">
        <w:rPr>
          <w:rFonts w:ascii="Arial" w:hAnsi="Arial" w:cs="Arial"/>
          <w:sz w:val="24"/>
          <w:szCs w:val="24"/>
          <w:vertAlign w:val="superscript"/>
        </w:rPr>
        <w:t>организационно-правовая форма, номер, дата записи в ЕГРЮЛ, наименование юридического лица)</w:t>
      </w:r>
    </w:p>
    <w:p w:rsidR="006F3E65" w:rsidRPr="00677D5A" w:rsidRDefault="006F3E65" w:rsidP="00677D5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 xml:space="preserve">Зарегистрированный (ая) по адресу: </w:t>
      </w:r>
    </w:p>
    <w:p w:rsidR="006F3E65" w:rsidRPr="00677D5A" w:rsidRDefault="006F3E65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b/>
          <w:bCs/>
          <w:i/>
          <w:iCs/>
          <w:sz w:val="24"/>
          <w:szCs w:val="24"/>
        </w:rPr>
      </w:pPr>
      <w:r w:rsidRPr="00677D5A">
        <w:rPr>
          <w:rFonts w:ascii="Arial" w:hAnsi="Arial" w:cs="Arial"/>
          <w:b/>
          <w:bCs/>
          <w:i/>
          <w:iCs/>
          <w:sz w:val="24"/>
          <w:szCs w:val="24"/>
        </w:rPr>
        <w:t>________</w:t>
      </w:r>
      <w:r>
        <w:rPr>
          <w:rFonts w:ascii="Arial" w:hAnsi="Arial" w:cs="Arial"/>
          <w:b/>
          <w:bCs/>
          <w:i/>
          <w:iCs/>
          <w:sz w:val="24"/>
          <w:szCs w:val="24"/>
        </w:rPr>
        <w:t>______________________________</w:t>
      </w:r>
    </w:p>
    <w:p w:rsidR="006F3E65" w:rsidRPr="00677D5A" w:rsidRDefault="006F3E65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b/>
          <w:bCs/>
          <w:i/>
          <w:iCs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Почтовый адрес:___________________________</w:t>
      </w:r>
    </w:p>
    <w:p w:rsidR="006F3E65" w:rsidRPr="00677D5A" w:rsidRDefault="006F3E65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677D5A"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</w:t>
      </w:r>
    </w:p>
    <w:p w:rsidR="006F3E65" w:rsidRPr="00677D5A" w:rsidRDefault="006F3E65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77D5A">
        <w:rPr>
          <w:rFonts w:ascii="Arial" w:hAnsi="Arial" w:cs="Arial"/>
          <w:sz w:val="20"/>
          <w:szCs w:val="20"/>
        </w:rPr>
        <w:t>Электронный адрес:</w:t>
      </w:r>
      <w:r w:rsidRPr="00677D5A">
        <w:rPr>
          <w:rFonts w:ascii="Arial" w:hAnsi="Arial" w:cs="Arial"/>
          <w:b/>
          <w:bCs/>
          <w:i/>
          <w:iCs/>
          <w:sz w:val="20"/>
          <w:szCs w:val="20"/>
        </w:rPr>
        <w:t xml:space="preserve">_________________________ </w:t>
      </w:r>
    </w:p>
    <w:p w:rsidR="006F3E65" w:rsidRPr="00677D5A" w:rsidRDefault="006F3E65" w:rsidP="00677D5A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Контактный телефон:______________________</w:t>
      </w:r>
    </w:p>
    <w:p w:rsidR="006F3E65" w:rsidRPr="00677D5A" w:rsidRDefault="006F3E65" w:rsidP="00677D5A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0"/>
          <w:szCs w:val="20"/>
          <w:lang w:eastAsia="en-US"/>
        </w:rPr>
      </w:pPr>
    </w:p>
    <w:p w:rsidR="006F3E65" w:rsidRPr="00677D5A" w:rsidRDefault="006F3E65" w:rsidP="00677D5A">
      <w:pPr>
        <w:spacing w:after="0" w:line="240" w:lineRule="auto"/>
        <w:jc w:val="center"/>
        <w:rPr>
          <w:rFonts w:ascii="Arial" w:hAnsi="Arial" w:cs="Arial"/>
          <w:kern w:val="24"/>
          <w:sz w:val="24"/>
          <w:szCs w:val="24"/>
          <w:lang w:eastAsia="en-US"/>
        </w:rPr>
      </w:pPr>
    </w:p>
    <w:p w:rsidR="006F3E65" w:rsidRPr="00677D5A" w:rsidRDefault="006F3E65" w:rsidP="00677D5A">
      <w:pPr>
        <w:spacing w:after="0" w:line="240" w:lineRule="auto"/>
        <w:jc w:val="center"/>
        <w:rPr>
          <w:rFonts w:ascii="Arial" w:hAnsi="Arial" w:cs="Arial"/>
          <w:caps/>
          <w:kern w:val="24"/>
          <w:sz w:val="24"/>
          <w:szCs w:val="24"/>
          <w:lang w:eastAsia="en-US"/>
        </w:rPr>
      </w:pPr>
      <w:r w:rsidRPr="00677D5A">
        <w:rPr>
          <w:rFonts w:ascii="Arial" w:hAnsi="Arial" w:cs="Arial"/>
          <w:kern w:val="24"/>
          <w:sz w:val="24"/>
          <w:szCs w:val="24"/>
          <w:lang w:eastAsia="en-US"/>
        </w:rPr>
        <w:t>ЗАЯВЛЕНИЕ</w:t>
      </w:r>
    </w:p>
    <w:p w:rsidR="006F3E65" w:rsidRPr="00677D5A" w:rsidRDefault="006F3E65" w:rsidP="00677D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77D5A">
        <w:rPr>
          <w:rFonts w:ascii="Arial" w:hAnsi="Arial" w:cs="Arial"/>
          <w:color w:val="000000"/>
        </w:rPr>
        <w:t xml:space="preserve">выдаче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  <w:color w:val="000000"/>
        </w:rPr>
        <w:t xml:space="preserve">Клюквинское </w:t>
      </w:r>
      <w:r w:rsidRPr="00677D5A">
        <w:rPr>
          <w:rFonts w:ascii="Arial" w:hAnsi="Arial" w:cs="Arial"/>
          <w:color w:val="000000"/>
        </w:rPr>
        <w:t>сельское поселение Верхнекетского района Томской области, без предоставления земельных участков и установления сервитута</w:t>
      </w:r>
    </w:p>
    <w:p w:rsidR="006F3E65" w:rsidRPr="00677D5A" w:rsidRDefault="006F3E65" w:rsidP="00677D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F3E65" w:rsidRPr="00677D5A" w:rsidRDefault="006F3E65" w:rsidP="00677D5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6F3E65" w:rsidRPr="00677D5A" w:rsidRDefault="006F3E65" w:rsidP="00677D5A">
      <w:pPr>
        <w:spacing w:after="0" w:line="240" w:lineRule="auto"/>
        <w:ind w:firstLine="708"/>
        <w:rPr>
          <w:rFonts w:cs="Calibri"/>
          <w:lang w:eastAsia="en-US"/>
        </w:rPr>
      </w:pPr>
      <w:r w:rsidRPr="00677D5A">
        <w:rPr>
          <w:rFonts w:ascii="Arial" w:hAnsi="Arial" w:cs="Arial"/>
          <w:sz w:val="24"/>
          <w:szCs w:val="24"/>
          <w:lang w:eastAsia="en-US"/>
        </w:rPr>
        <w:t>Прошу выдать разрешения на использование земель или земельного участка, находящихся в муниципальной собственности  без предоставления земельных участков и установления сервитута</w:t>
      </w:r>
      <w:r w:rsidRPr="00677D5A">
        <w:rPr>
          <w:rFonts w:cs="Calibri"/>
          <w:lang w:eastAsia="en-US"/>
        </w:rPr>
        <w:t xml:space="preserve"> _______________ / _____________________  </w:t>
      </w:r>
      <w:r w:rsidRPr="00677D5A">
        <w:rPr>
          <w:rFonts w:ascii="Arial" w:hAnsi="Arial" w:cs="Arial"/>
          <w:lang w:eastAsia="en-US"/>
        </w:rPr>
        <w:t>площадью:</w:t>
      </w:r>
      <w:r w:rsidRPr="00677D5A">
        <w:rPr>
          <w:rFonts w:cs="Calibri"/>
          <w:lang w:eastAsia="en-US"/>
        </w:rPr>
        <w:t xml:space="preserve">  ______________________</w:t>
      </w:r>
    </w:p>
    <w:p w:rsidR="006F3E65" w:rsidRPr="00677D5A" w:rsidRDefault="006F3E65" w:rsidP="00677D5A">
      <w:pPr>
        <w:spacing w:after="0" w:line="240" w:lineRule="auto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(срок использования)    (условие предоставления)  </w:t>
      </w:r>
      <w:r w:rsidRPr="00677D5A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6F3E65" w:rsidRPr="00677D5A" w:rsidRDefault="006F3E65" w:rsidP="00677D5A">
      <w:pPr>
        <w:spacing w:after="0" w:line="240" w:lineRule="auto"/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__________________________________________________________________________________</w:t>
      </w:r>
    </w:p>
    <w:p w:rsidR="006F3E65" w:rsidRPr="00677D5A" w:rsidRDefault="006F3E65" w:rsidP="00677D5A">
      <w:pPr>
        <w:spacing w:after="0" w:line="240" w:lineRule="auto"/>
        <w:rPr>
          <w:rFonts w:cs="Calibri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(категория земель)</w:t>
      </w:r>
    </w:p>
    <w:p w:rsidR="006F3E65" w:rsidRPr="00677D5A" w:rsidRDefault="006F3E65" w:rsidP="00677D5A">
      <w:pPr>
        <w:spacing w:after="0" w:line="240" w:lineRule="auto"/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__________________________________________________________________________________</w:t>
      </w:r>
    </w:p>
    <w:p w:rsidR="006F3E65" w:rsidRPr="00677D5A" w:rsidRDefault="006F3E65" w:rsidP="00677D5A">
      <w:pPr>
        <w:spacing w:after="0" w:line="240" w:lineRule="auto"/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6F3E65" w:rsidRPr="00677D5A" w:rsidRDefault="006F3E65" w:rsidP="00677D5A">
      <w:pPr>
        <w:spacing w:after="0" w:line="240" w:lineRule="auto"/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__________________________________________________________________________________</w:t>
      </w:r>
    </w:p>
    <w:p w:rsidR="006F3E65" w:rsidRPr="00677D5A" w:rsidRDefault="006F3E65" w:rsidP="00677D5A">
      <w:pPr>
        <w:spacing w:after="0" w:line="240" w:lineRule="auto"/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(местонахождение земельного участка)</w:t>
      </w:r>
    </w:p>
    <w:p w:rsidR="006F3E65" w:rsidRPr="00677D5A" w:rsidRDefault="006F3E65" w:rsidP="00677D5A">
      <w:pPr>
        <w:spacing w:after="0" w:line="240" w:lineRule="auto"/>
        <w:jc w:val="both"/>
        <w:rPr>
          <w:rFonts w:cs="Calibri"/>
          <w:b/>
          <w:bCs/>
          <w:noProof/>
          <w:lang w:eastAsia="en-US"/>
        </w:rPr>
      </w:pPr>
      <w:r w:rsidRPr="00677D5A">
        <w:rPr>
          <w:rFonts w:cs="Calibri"/>
          <w:lang w:eastAsia="en-US"/>
        </w:rPr>
        <w:t>К заявлению прилагаются следующие документы:</w:t>
      </w:r>
    </w:p>
    <w:p w:rsidR="006F3E65" w:rsidRPr="00677D5A" w:rsidRDefault="006F3E65" w:rsidP="00677D5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677D5A">
        <w:rPr>
          <w:rFonts w:ascii="Times New Roman" w:eastAsia="DejaVu Sans" w:hAnsi="Times New Roman"/>
          <w:kern w:val="1"/>
          <w:sz w:val="24"/>
          <w:szCs w:val="24"/>
        </w:rPr>
        <w:t xml:space="preserve">____________________________________________________________________ </w:t>
      </w:r>
    </w:p>
    <w:p w:rsidR="006F3E65" w:rsidRPr="00677D5A" w:rsidRDefault="006F3E65" w:rsidP="00677D5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677D5A">
        <w:rPr>
          <w:rFonts w:ascii="Times New Roman" w:eastAsia="DejaVu Sans" w:hAnsi="Times New Roman"/>
          <w:kern w:val="1"/>
          <w:sz w:val="24"/>
          <w:szCs w:val="24"/>
        </w:rPr>
        <w:t xml:space="preserve">____________________________________________________________________ </w:t>
      </w:r>
    </w:p>
    <w:p w:rsidR="006F3E65" w:rsidRPr="00677D5A" w:rsidRDefault="006F3E65" w:rsidP="00677D5A">
      <w:pPr>
        <w:spacing w:after="0" w:line="240" w:lineRule="auto"/>
        <w:jc w:val="both"/>
        <w:rPr>
          <w:rFonts w:cs="Calibri"/>
          <w:lang w:eastAsia="en-US"/>
        </w:rPr>
      </w:pPr>
    </w:p>
    <w:p w:rsidR="006F3E65" w:rsidRPr="00677D5A" w:rsidRDefault="006F3E65" w:rsidP="00677D5A">
      <w:pPr>
        <w:spacing w:after="0" w:line="240" w:lineRule="auto"/>
        <w:jc w:val="both"/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“___” ___________ 20__ г.</w:t>
      </w:r>
      <w:r w:rsidRPr="00677D5A">
        <w:rPr>
          <w:rFonts w:cs="Calibri"/>
          <w:lang w:eastAsia="en-US"/>
        </w:rPr>
        <w:tab/>
      </w:r>
      <w:r w:rsidRPr="00677D5A">
        <w:rPr>
          <w:rFonts w:cs="Calibri"/>
          <w:lang w:eastAsia="en-US"/>
        </w:rPr>
        <w:tab/>
      </w:r>
      <w:r w:rsidRPr="00677D5A">
        <w:rPr>
          <w:rFonts w:cs="Calibri"/>
          <w:lang w:eastAsia="en-US"/>
        </w:rPr>
        <w:tab/>
        <w:t xml:space="preserve"> ______________            __________________</w:t>
      </w:r>
    </w:p>
    <w:p w:rsidR="006F3E65" w:rsidRPr="00571C14" w:rsidRDefault="006F3E65" w:rsidP="00677D5A">
      <w:pPr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571C14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(дата подачи заявления)</w:t>
      </w:r>
      <w:r w:rsidRPr="00571C14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571C14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571C14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571C14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</w:p>
    <w:p w:rsidR="006F3E65" w:rsidRPr="00571C14" w:rsidRDefault="006F3E65" w:rsidP="00677D5A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571C14">
        <w:rPr>
          <w:rFonts w:ascii="Arial" w:hAnsi="Arial" w:cs="Arial"/>
          <w:sz w:val="16"/>
          <w:szCs w:val="16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571C14">
        <w:rPr>
          <w:rFonts w:ascii="Arial" w:hAnsi="Arial" w:cs="Arial"/>
          <w:sz w:val="16"/>
          <w:szCs w:val="16"/>
          <w:u w:val="single"/>
          <w:lang w:eastAsia="en-US"/>
        </w:rPr>
        <w:t>согласие, несогласие</w:t>
      </w:r>
      <w:r w:rsidRPr="00571C14">
        <w:rPr>
          <w:rFonts w:ascii="Arial" w:hAnsi="Arial" w:cs="Arial"/>
          <w:sz w:val="16"/>
          <w:szCs w:val="16"/>
          <w:lang w:eastAsia="en-US"/>
        </w:rPr>
        <w:t xml:space="preserve"> на обработку моих персональных данных.</w:t>
      </w:r>
      <w:r w:rsidRPr="00571C14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     (не нужное зачеркнуть)</w:t>
      </w:r>
      <w:r w:rsidRPr="00571C14">
        <w:rPr>
          <w:rFonts w:ascii="Arial" w:hAnsi="Arial" w:cs="Arial"/>
          <w:sz w:val="16"/>
          <w:szCs w:val="16"/>
          <w:lang w:eastAsia="en-US"/>
        </w:rPr>
        <w:tab/>
        <w:t xml:space="preserve"> _________________</w:t>
      </w:r>
      <w:r w:rsidRPr="00571C14">
        <w:rPr>
          <w:rFonts w:ascii="Arial" w:hAnsi="Arial" w:cs="Arial"/>
          <w:vertAlign w:val="superscript"/>
          <w:lang w:eastAsia="en-US"/>
        </w:rPr>
        <w:tab/>
      </w:r>
      <w:r w:rsidRPr="00571C14">
        <w:rPr>
          <w:rFonts w:ascii="Arial" w:hAnsi="Arial" w:cs="Arial"/>
          <w:sz w:val="28"/>
          <w:szCs w:val="28"/>
          <w:vertAlign w:val="superscript"/>
          <w:lang w:eastAsia="en-US"/>
        </w:rPr>
        <w:t>(подпись)»</w:t>
      </w:r>
    </w:p>
    <w:p w:rsidR="006F3E65" w:rsidRDefault="006F3E65" w:rsidP="00677D5A">
      <w:pPr>
        <w:suppressAutoHyphens/>
        <w:autoSpaceDE w:val="0"/>
        <w:spacing w:after="0" w:line="240" w:lineRule="auto"/>
        <w:ind w:left="3969"/>
        <w:jc w:val="both"/>
        <w:rPr>
          <w:rFonts w:ascii="Arial" w:hAnsi="Arial" w:cs="Arial"/>
          <w:lang w:eastAsia="ar-SA"/>
        </w:rPr>
      </w:pPr>
    </w:p>
    <w:p w:rsidR="006F3E65" w:rsidRDefault="006F3E65" w:rsidP="00677D5A">
      <w:pPr>
        <w:suppressAutoHyphens/>
        <w:autoSpaceDE w:val="0"/>
        <w:spacing w:after="0" w:line="240" w:lineRule="auto"/>
        <w:ind w:left="3969"/>
        <w:jc w:val="both"/>
        <w:rPr>
          <w:rFonts w:ascii="Arial" w:hAnsi="Arial" w:cs="Arial"/>
          <w:lang w:eastAsia="ar-SA"/>
        </w:rPr>
      </w:pPr>
    </w:p>
    <w:p w:rsidR="006F3E65" w:rsidRPr="00677D5A" w:rsidRDefault="006F3E65" w:rsidP="00677D5A">
      <w:pPr>
        <w:suppressAutoHyphens/>
        <w:autoSpaceDE w:val="0"/>
        <w:spacing w:after="0" w:line="240" w:lineRule="auto"/>
        <w:ind w:left="3969"/>
        <w:jc w:val="both"/>
        <w:rPr>
          <w:rFonts w:ascii="Arial" w:hAnsi="Arial" w:cs="Arial"/>
          <w:lang w:eastAsia="ar-SA"/>
        </w:rPr>
      </w:pPr>
      <w:r w:rsidRPr="00677D5A">
        <w:rPr>
          <w:rFonts w:ascii="Arial" w:hAnsi="Arial" w:cs="Arial"/>
          <w:lang w:eastAsia="ar-SA"/>
        </w:rPr>
        <w:t>Приложение  2</w:t>
      </w:r>
    </w:p>
    <w:p w:rsidR="006F3E65" w:rsidRPr="00677D5A" w:rsidRDefault="006F3E65" w:rsidP="00677D5A">
      <w:pPr>
        <w:tabs>
          <w:tab w:val="left" w:pos="3969"/>
        </w:tabs>
        <w:suppressAutoHyphens/>
        <w:autoSpaceDE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  <w:lang w:eastAsia="ar-SA"/>
        </w:rPr>
      </w:pPr>
      <w:r w:rsidRPr="00677D5A">
        <w:rPr>
          <w:rFonts w:ascii="Arial" w:hAnsi="Arial" w:cs="Arial"/>
          <w:sz w:val="20"/>
          <w:szCs w:val="20"/>
          <w:lang w:eastAsia="ar-SA"/>
        </w:rPr>
        <w:t>к Административному регламенту</w:t>
      </w:r>
    </w:p>
    <w:p w:rsidR="006F3E65" w:rsidRPr="00677D5A" w:rsidRDefault="006F3E65" w:rsidP="00677D5A">
      <w:pPr>
        <w:tabs>
          <w:tab w:val="left" w:pos="3969"/>
        </w:tabs>
        <w:suppressAutoHyphens/>
        <w:autoSpaceDE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  <w:lang w:eastAsia="ar-SA"/>
        </w:rPr>
      </w:pPr>
      <w:r w:rsidRPr="00677D5A">
        <w:rPr>
          <w:rFonts w:ascii="Arial" w:hAnsi="Arial" w:cs="Arial"/>
          <w:sz w:val="20"/>
          <w:szCs w:val="20"/>
          <w:lang w:eastAsia="ar-SA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  <w:sz w:val="20"/>
          <w:szCs w:val="20"/>
          <w:lang w:eastAsia="ar-SA"/>
        </w:rPr>
        <w:t xml:space="preserve">Клюквинское </w:t>
      </w:r>
      <w:r w:rsidRPr="00677D5A">
        <w:rPr>
          <w:rFonts w:ascii="Arial" w:hAnsi="Arial" w:cs="Arial"/>
          <w:sz w:val="20"/>
          <w:szCs w:val="20"/>
          <w:lang w:eastAsia="ar-SA"/>
        </w:rPr>
        <w:t>сельское поселение Верхнекетского района Томской области, без предоставления земельных участков и установления сервитута»</w:t>
      </w:r>
    </w:p>
    <w:p w:rsidR="006F3E65" w:rsidRPr="00677D5A" w:rsidRDefault="006F3E65" w:rsidP="00677D5A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6F3E65" w:rsidRPr="00677D5A" w:rsidRDefault="006F3E65" w:rsidP="00677D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F3E65" w:rsidRPr="00677D5A" w:rsidRDefault="006F3E65" w:rsidP="00677D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677D5A">
        <w:rPr>
          <w:rFonts w:ascii="Arial" w:hAnsi="Arial" w:cs="Arial"/>
          <w:b/>
          <w:bCs/>
          <w:sz w:val="24"/>
          <w:szCs w:val="24"/>
          <w:lang w:eastAsia="ar-SA"/>
        </w:rPr>
        <w:t>Блок-схема последовательности действий при предоставлении муниципальной услуги</w:t>
      </w:r>
    </w:p>
    <w:p w:rsidR="006F3E65" w:rsidRPr="00677D5A" w:rsidRDefault="006F3E65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9" o:spid="_x0000_s1026" type="#_x0000_t109" style="position:absolute;left:0;text-align:left;margin-left:52.95pt;margin-top:10.6pt;width:376.5pt;height:60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" strokeweight="2pt">
            <v:textbox>
              <w:txbxContent>
                <w:p w:rsidR="006F3E65" w:rsidRDefault="006F3E65" w:rsidP="00677D5A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 xml:space="preserve">прием заявления и документов, необходимых для предоставления муниципальной </w:t>
                  </w:r>
                  <w:r w:rsidRPr="004B417E">
                    <w:rPr>
                      <w:rFonts w:ascii="Arial" w:hAnsi="Arial" w:cs="Arial"/>
                    </w:rPr>
                    <w:t>услуги</w:t>
                  </w:r>
                  <w:r>
                    <w:rPr>
                      <w:rFonts w:ascii="Arial" w:hAnsi="Arial" w:cs="Arial"/>
                    </w:rPr>
                    <w:t xml:space="preserve">  уполномоченным органом</w:t>
                  </w:r>
                </w:p>
              </w:txbxContent>
            </v:textbox>
          </v:shape>
        </w:pict>
      </w:r>
    </w:p>
    <w:p w:rsidR="006F3E65" w:rsidRPr="00677D5A" w:rsidRDefault="006F3E65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F3E65" w:rsidRPr="00677D5A" w:rsidRDefault="006F3E65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F3E65" w:rsidRPr="00677D5A" w:rsidRDefault="006F3E65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F3E65" w:rsidRPr="00677D5A" w:rsidRDefault="006F3E65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F3E65" w:rsidRPr="00677D5A" w:rsidRDefault="006F3E65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27" type="#_x0000_t32" style="position:absolute;margin-left:236.15pt;margin-top:14.15pt;width:24.75pt;height:0;rotation:9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">
            <v:stroke endarrow="open"/>
          </v:shape>
        </w:pict>
      </w:r>
    </w:p>
    <w:p w:rsidR="006F3E65" w:rsidRPr="00677D5A" w:rsidRDefault="006F3E65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F3E65" w:rsidRPr="00677D5A" w:rsidRDefault="006F3E65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w:pict>
          <v:shape id="Блок-схема: процесс 20" o:spid="_x0000_s1028" type="#_x0000_t109" style="position:absolute;margin-left:52.95pt;margin-top:3.4pt;width:376.5pt;height:68.2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" strokeweight="2pt">
            <v:textbox>
              <w:txbxContent>
                <w:p w:rsidR="006F3E65" w:rsidRDefault="006F3E65" w:rsidP="00677D5A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рассмотрение заявления и представленных документов</w:t>
                  </w:r>
                  <w:r>
                    <w:rPr>
                      <w:rFonts w:ascii="Arial" w:hAnsi="Arial" w:cs="Arial"/>
                    </w:rPr>
                    <w:t xml:space="preserve"> в </w:t>
                  </w:r>
                  <w:r w:rsidRPr="004B417E">
                    <w:rPr>
                      <w:rFonts w:ascii="Arial" w:hAnsi="Arial" w:cs="Arial"/>
                    </w:rPr>
                    <w:t>Администрацию</w:t>
                  </w:r>
                  <w:r>
                    <w:rPr>
                      <w:rFonts w:ascii="Arial" w:hAnsi="Arial" w:cs="Arial"/>
                    </w:rPr>
                    <w:t xml:space="preserve"> поселения</w:t>
                  </w:r>
                </w:p>
              </w:txbxContent>
            </v:textbox>
          </v:shape>
        </w:pict>
      </w:r>
    </w:p>
    <w:p w:rsidR="006F3E65" w:rsidRPr="00677D5A" w:rsidRDefault="006F3E65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F3E65" w:rsidRPr="00677D5A" w:rsidRDefault="006F3E65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F3E65" w:rsidRPr="00677D5A" w:rsidRDefault="006F3E65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F3E65" w:rsidRPr="00677D5A" w:rsidRDefault="006F3E65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F3E65" w:rsidRPr="00677D5A" w:rsidRDefault="006F3E65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5" o:spid="_x0000_s1029" type="#_x0000_t34" style="position:absolute;margin-left:236.5pt;margin-top:18.5pt;width:24.2pt;height:.05pt;rotation: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">
            <v:stroke endarrow="open"/>
          </v:shape>
        </w:pict>
      </w:r>
    </w:p>
    <w:p w:rsidR="006F3E65" w:rsidRPr="00677D5A" w:rsidRDefault="006F3E65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F3E65" w:rsidRPr="00677D5A" w:rsidRDefault="006F3E65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w:pict>
          <v:shape id="Блок-схема: процесс 21" o:spid="_x0000_s1030" type="#_x0000_t109" style="position:absolute;margin-left:52.95pt;margin-top:8.3pt;width:376.5pt;height:52.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" strokeweight="2pt">
            <v:textbox>
              <w:txbxContent>
                <w:p w:rsidR="006F3E65" w:rsidRDefault="006F3E65" w:rsidP="00677D5A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 xml:space="preserve"> формирование и направление межведомственных запросов в органы и организации, </w:t>
                  </w:r>
                  <w:r w:rsidRPr="004B417E">
                    <w:rPr>
                      <w:rFonts w:ascii="Arial" w:hAnsi="Arial" w:cs="Arial"/>
                    </w:rPr>
                    <w:t>участвующие</w:t>
                  </w:r>
                  <w:r w:rsidRPr="00FE1A17">
                    <w:rPr>
                      <w:rFonts w:ascii="Arial" w:hAnsi="Arial" w:cs="Arial"/>
                    </w:rPr>
                    <w:t xml:space="preserve"> в предоставлении муници</w:t>
                  </w:r>
                  <w:r>
                    <w:rPr>
                      <w:rFonts w:ascii="Arial" w:hAnsi="Arial" w:cs="Arial"/>
                    </w:rPr>
                    <w:t>пальной услуги</w:t>
                  </w:r>
                </w:p>
              </w:txbxContent>
            </v:textbox>
          </v:shape>
        </w:pict>
      </w:r>
    </w:p>
    <w:p w:rsidR="006F3E65" w:rsidRPr="00677D5A" w:rsidRDefault="006F3E65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F3E65" w:rsidRPr="00677D5A" w:rsidRDefault="006F3E65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F3E65" w:rsidRPr="00677D5A" w:rsidRDefault="006F3E65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F3E65" w:rsidRPr="00677D5A" w:rsidRDefault="006F3E65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w:pict>
          <v:shape id="Прямая со стрелкой 26" o:spid="_x0000_s1031" type="#_x0000_t32" style="position:absolute;left:0;text-align:left;margin-left:248.55pt;margin-top:5.6pt;width:0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">
            <v:stroke endarrow="open"/>
          </v:shape>
        </w:pict>
      </w:r>
    </w:p>
    <w:p w:rsidR="006F3E65" w:rsidRPr="00677D5A" w:rsidRDefault="006F3E65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F3E65" w:rsidRPr="00677D5A" w:rsidRDefault="006F3E65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w:pict>
          <v:shape id="Блок-схема: процесс 22" o:spid="_x0000_s1032" type="#_x0000_t109" style="position:absolute;left:0;text-align:left;margin-left:57.45pt;margin-top:1.25pt;width:376.5pt;height:52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" strokeweight="2pt">
            <v:textbox>
              <w:txbxContent>
                <w:p w:rsidR="006F3E65" w:rsidRPr="004B417E" w:rsidRDefault="006F3E65" w:rsidP="00677D5A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6F3E65" w:rsidRPr="00677D5A" w:rsidRDefault="006F3E65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F3E65" w:rsidRPr="00677D5A" w:rsidRDefault="006F3E65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F3E65" w:rsidRPr="00677D5A" w:rsidRDefault="006F3E65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w:pict>
          <v:shape id="Прямая со стрелкой 27" o:spid="_x0000_s1033" type="#_x0000_t32" style="position:absolute;left:0;text-align:left;margin-left:248.55pt;margin-top:12.35pt;width:0;height:22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">
            <v:stroke endarrow="open"/>
          </v:shape>
        </w:pict>
      </w:r>
    </w:p>
    <w:p w:rsidR="006F3E65" w:rsidRPr="00677D5A" w:rsidRDefault="006F3E65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F3E65" w:rsidRPr="00677D5A" w:rsidRDefault="006F3E65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F3E65" w:rsidRPr="00677D5A" w:rsidRDefault="006F3E65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w:pict>
          <v:rect id="Прямоугольник 23" o:spid="_x0000_s1034" style="position:absolute;left:0;text-align:left;margin-left:57.45pt;margin-top:3.2pt;width:376.5pt;height:48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" strokeweight="2pt">
            <v:textbox>
              <w:txbxContent>
                <w:p w:rsidR="006F3E65" w:rsidRDefault="006F3E65" w:rsidP="00677D5A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 xml:space="preserve">выдача результатов предоставления муниципальной </w:t>
                  </w:r>
                  <w:r w:rsidRPr="004B417E">
                    <w:rPr>
                      <w:rFonts w:ascii="Arial" w:hAnsi="Arial" w:cs="Arial"/>
                    </w:rPr>
                    <w:t>услуги</w:t>
                  </w:r>
                </w:p>
              </w:txbxContent>
            </v:textbox>
          </v:rect>
        </w:pict>
      </w:r>
    </w:p>
    <w:p w:rsidR="006F3E65" w:rsidRPr="00677D5A" w:rsidRDefault="006F3E65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F3E65" w:rsidRPr="00677D5A" w:rsidRDefault="006F3E65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F3E65" w:rsidRPr="00677D5A" w:rsidRDefault="006F3E65" w:rsidP="00677D5A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77D5A">
        <w:rPr>
          <w:rFonts w:ascii="Arial" w:hAnsi="Arial" w:cs="Arial"/>
          <w:sz w:val="24"/>
          <w:szCs w:val="24"/>
          <w:lang w:eastAsia="ar-SA"/>
        </w:rPr>
        <w:tab/>
      </w:r>
    </w:p>
    <w:p w:rsidR="006F3E65" w:rsidRPr="00677D5A" w:rsidRDefault="006F3E65" w:rsidP="00677D5A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F3E65" w:rsidRDefault="006F3E65" w:rsidP="00981220">
      <w:pPr>
        <w:pStyle w:val="3"/>
        <w:widowControl/>
        <w:ind w:right="-5"/>
        <w:jc w:val="both"/>
        <w:rPr>
          <w:rFonts w:ascii="Arial" w:hAnsi="Arial" w:cs="Arial"/>
          <w:sz w:val="24"/>
          <w:szCs w:val="24"/>
        </w:rPr>
      </w:pPr>
      <w:r w:rsidRPr="00981220">
        <w:rPr>
          <w:rFonts w:ascii="Arial" w:hAnsi="Arial" w:cs="Arial"/>
          <w:sz w:val="24"/>
          <w:szCs w:val="24"/>
        </w:rPr>
        <w:t xml:space="preserve">2.Настоящее постановление вступает в силу со дня его официального опубликования в информационном вестнике Верхнекетского района «Территория», но не ранее 01 января 2017 года. </w:t>
      </w:r>
    </w:p>
    <w:p w:rsidR="006F3E65" w:rsidRPr="00981220" w:rsidRDefault="006F3E65" w:rsidP="00981220">
      <w:pPr>
        <w:pStyle w:val="3"/>
        <w:widowControl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981220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 «</w:t>
      </w:r>
      <w:hyperlink r:id="rId5" w:history="1">
        <w:r w:rsidRPr="009812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http://vkt.tomsk.ru</w:t>
        </w:r>
      </w:hyperlink>
      <w:r w:rsidRPr="00981220">
        <w:rPr>
          <w:rFonts w:ascii="Arial" w:hAnsi="Arial" w:cs="Arial"/>
          <w:sz w:val="24"/>
          <w:szCs w:val="24"/>
        </w:rPr>
        <w:t>» .</w:t>
      </w:r>
    </w:p>
    <w:p w:rsidR="006F3E65" w:rsidRDefault="006F3E65" w:rsidP="00897C80">
      <w:pPr>
        <w:spacing w:after="0"/>
        <w:jc w:val="both"/>
        <w:rPr>
          <w:sz w:val="24"/>
          <w:szCs w:val="24"/>
        </w:rPr>
      </w:pPr>
    </w:p>
    <w:p w:rsidR="006F3E65" w:rsidRPr="00897C80" w:rsidRDefault="006F3E65" w:rsidP="00897C80">
      <w:pPr>
        <w:spacing w:after="0"/>
        <w:jc w:val="both"/>
        <w:rPr>
          <w:sz w:val="24"/>
          <w:szCs w:val="24"/>
        </w:rPr>
      </w:pPr>
    </w:p>
    <w:p w:rsidR="006F3E65" w:rsidRDefault="006F3E65" w:rsidP="006F0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Клюквинского</w:t>
      </w:r>
      <w:r w:rsidRPr="00087751">
        <w:rPr>
          <w:rFonts w:ascii="Arial" w:hAnsi="Arial" w:cs="Arial"/>
          <w:sz w:val="24"/>
          <w:szCs w:val="24"/>
        </w:rPr>
        <w:t xml:space="preserve"> </w:t>
      </w:r>
    </w:p>
    <w:p w:rsidR="006F3E65" w:rsidRPr="00087751" w:rsidRDefault="006F3E65" w:rsidP="006F0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751">
        <w:rPr>
          <w:rFonts w:ascii="Arial" w:hAnsi="Arial" w:cs="Arial"/>
          <w:sz w:val="24"/>
          <w:szCs w:val="24"/>
        </w:rPr>
        <w:t xml:space="preserve">сельского поселения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А.И. Баянков</w:t>
      </w:r>
      <w:r w:rsidRPr="00087751">
        <w:rPr>
          <w:rFonts w:ascii="Arial" w:hAnsi="Arial" w:cs="Arial"/>
          <w:sz w:val="24"/>
          <w:szCs w:val="24"/>
        </w:rPr>
        <w:t xml:space="preserve">           </w:t>
      </w:r>
    </w:p>
    <w:p w:rsidR="006F3E65" w:rsidRDefault="006F3E65"/>
    <w:sectPr w:rsidR="006F3E65" w:rsidSect="0071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542"/>
    <w:multiLevelType w:val="hybridMultilevel"/>
    <w:tmpl w:val="CE80A8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D22FF"/>
    <w:multiLevelType w:val="hybridMultilevel"/>
    <w:tmpl w:val="0910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F06CD14">
      <w:start w:val="1"/>
      <w:numFmt w:val="decimal"/>
      <w:lvlText w:val="%2)"/>
      <w:lvlJc w:val="left"/>
      <w:pPr>
        <w:ind w:left="765" w:hanging="7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4A025E"/>
    <w:multiLevelType w:val="hybridMultilevel"/>
    <w:tmpl w:val="E958948C"/>
    <w:lvl w:ilvl="0" w:tplc="49E65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484ECA"/>
    <w:multiLevelType w:val="multilevel"/>
    <w:tmpl w:val="86A00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  <w:sz w:val="24"/>
      </w:rPr>
    </w:lvl>
  </w:abstractNum>
  <w:abstractNum w:abstractNumId="4">
    <w:nsid w:val="50396A09"/>
    <w:multiLevelType w:val="hybridMultilevel"/>
    <w:tmpl w:val="8B1A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0D2"/>
    <w:rsid w:val="00002062"/>
    <w:rsid w:val="000552D9"/>
    <w:rsid w:val="00076D18"/>
    <w:rsid w:val="00087751"/>
    <w:rsid w:val="000D7374"/>
    <w:rsid w:val="00101B03"/>
    <w:rsid w:val="001E0CD3"/>
    <w:rsid w:val="00201000"/>
    <w:rsid w:val="002611EB"/>
    <w:rsid w:val="002A4718"/>
    <w:rsid w:val="002A4989"/>
    <w:rsid w:val="002C00D2"/>
    <w:rsid w:val="002F05AC"/>
    <w:rsid w:val="00395B3F"/>
    <w:rsid w:val="003A5A66"/>
    <w:rsid w:val="003B2078"/>
    <w:rsid w:val="003B3E13"/>
    <w:rsid w:val="00433F5B"/>
    <w:rsid w:val="004413AA"/>
    <w:rsid w:val="004B417E"/>
    <w:rsid w:val="00525AA7"/>
    <w:rsid w:val="005376DF"/>
    <w:rsid w:val="00563D0E"/>
    <w:rsid w:val="00571C14"/>
    <w:rsid w:val="005F349E"/>
    <w:rsid w:val="00602ED2"/>
    <w:rsid w:val="00660F96"/>
    <w:rsid w:val="00677D5A"/>
    <w:rsid w:val="006A5D48"/>
    <w:rsid w:val="006F0F08"/>
    <w:rsid w:val="006F3E65"/>
    <w:rsid w:val="00711A5F"/>
    <w:rsid w:val="00772822"/>
    <w:rsid w:val="00782BAE"/>
    <w:rsid w:val="007E56EA"/>
    <w:rsid w:val="00867316"/>
    <w:rsid w:val="00867C6D"/>
    <w:rsid w:val="00897C80"/>
    <w:rsid w:val="00907463"/>
    <w:rsid w:val="009543B2"/>
    <w:rsid w:val="00981220"/>
    <w:rsid w:val="009E37F9"/>
    <w:rsid w:val="009F1F27"/>
    <w:rsid w:val="00A047CF"/>
    <w:rsid w:val="00A411A2"/>
    <w:rsid w:val="00AA1FF7"/>
    <w:rsid w:val="00AA6523"/>
    <w:rsid w:val="00AE1D51"/>
    <w:rsid w:val="00AF3E88"/>
    <w:rsid w:val="00B037E6"/>
    <w:rsid w:val="00B24FC0"/>
    <w:rsid w:val="00B705F1"/>
    <w:rsid w:val="00B75966"/>
    <w:rsid w:val="00B94A21"/>
    <w:rsid w:val="00BC1FC2"/>
    <w:rsid w:val="00C13115"/>
    <w:rsid w:val="00C14E70"/>
    <w:rsid w:val="00C211A6"/>
    <w:rsid w:val="00C24202"/>
    <w:rsid w:val="00CA7AAE"/>
    <w:rsid w:val="00CC178F"/>
    <w:rsid w:val="00CE0D79"/>
    <w:rsid w:val="00CF217F"/>
    <w:rsid w:val="00D3774B"/>
    <w:rsid w:val="00D51604"/>
    <w:rsid w:val="00D82B66"/>
    <w:rsid w:val="00D9427F"/>
    <w:rsid w:val="00D962DF"/>
    <w:rsid w:val="00F34D28"/>
    <w:rsid w:val="00F3774F"/>
    <w:rsid w:val="00F475BB"/>
    <w:rsid w:val="00FD4EC2"/>
    <w:rsid w:val="00FD57FF"/>
    <w:rsid w:val="00FE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0D2"/>
    <w:pPr>
      <w:spacing w:before="100" w:after="10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uiPriority w:val="99"/>
    <w:rsid w:val="002C00D2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3">
    <w:name w:val="Обычный3"/>
    <w:uiPriority w:val="99"/>
    <w:rsid w:val="002C00D2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2C00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C211A6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611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4</Pages>
  <Words>909</Words>
  <Characters>5185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Customer</cp:lastModifiedBy>
  <cp:revision>16</cp:revision>
  <cp:lastPrinted>2016-12-22T08:21:00Z</cp:lastPrinted>
  <dcterms:created xsi:type="dcterms:W3CDTF">2016-11-28T07:45:00Z</dcterms:created>
  <dcterms:modified xsi:type="dcterms:W3CDTF">2016-12-23T08:54:00Z</dcterms:modified>
</cp:coreProperties>
</file>